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1B" w:rsidRDefault="00A6331B" w:rsidP="00A909AF">
      <w:pPr>
        <w:jc w:val="center"/>
        <w:rPr>
          <w:rFonts w:ascii="Cambria" w:hAnsi="Cambria" w:cs="Cambria"/>
          <w:sz w:val="34"/>
          <w:szCs w:val="34"/>
        </w:rPr>
      </w:pPr>
      <w:r w:rsidRPr="00B52092">
        <w:rPr>
          <w:rFonts w:ascii="Cambria" w:hAnsi="Cambria" w:cs="Cambria"/>
          <w:noProof/>
          <w:sz w:val="34"/>
          <w:szCs w:val="3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09.75pt;height:67.5pt;visibility:visible">
            <v:imagedata r:id="rId5" o:title=""/>
          </v:shape>
        </w:pict>
      </w:r>
    </w:p>
    <w:p w:rsidR="00A6331B" w:rsidRDefault="00A6331B" w:rsidP="00A909AF">
      <w:pPr>
        <w:jc w:val="center"/>
        <w:rPr>
          <w:rFonts w:ascii="Cambria" w:hAnsi="Cambria" w:cs="Cambria"/>
          <w:sz w:val="34"/>
          <w:szCs w:val="34"/>
        </w:rPr>
      </w:pPr>
    </w:p>
    <w:p w:rsidR="00A6331B" w:rsidRPr="00044FA8" w:rsidRDefault="00A6331B" w:rsidP="00A90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FA8">
        <w:rPr>
          <w:rFonts w:ascii="Times New Roman" w:hAnsi="Times New Roman" w:cs="Times New Roman"/>
          <w:b/>
          <w:bCs/>
          <w:sz w:val="28"/>
          <w:szCs w:val="28"/>
        </w:rPr>
        <w:t>PŘIHLÁŠKA PRO ÚČASTNÍKA</w:t>
      </w:r>
    </w:p>
    <w:p w:rsidR="00A6331B" w:rsidRPr="00B77956" w:rsidRDefault="00A6331B" w:rsidP="00A909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  <w:r w:rsidRPr="00B77956">
        <w:rPr>
          <w:rFonts w:ascii="Times New Roman" w:hAnsi="Times New Roman" w:cs="Times New Roman"/>
          <w:sz w:val="24"/>
          <w:szCs w:val="24"/>
        </w:rPr>
        <w:t>Jméno, příjmení:</w:t>
      </w: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  <w:r w:rsidRPr="00B77956">
        <w:rPr>
          <w:rFonts w:ascii="Times New Roman" w:hAnsi="Times New Roman" w:cs="Times New Roman"/>
          <w:sz w:val="24"/>
          <w:szCs w:val="24"/>
        </w:rPr>
        <w:t>Kontakt (telefon, email):</w:t>
      </w: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  <w:r w:rsidRPr="00B77956">
        <w:rPr>
          <w:rFonts w:ascii="Times New Roman" w:hAnsi="Times New Roman" w:cs="Times New Roman"/>
          <w:sz w:val="24"/>
          <w:szCs w:val="24"/>
        </w:rPr>
        <w:t>Instituce:</w:t>
      </w: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  <w:r w:rsidRPr="00B77956">
        <w:rPr>
          <w:rFonts w:ascii="Times New Roman" w:hAnsi="Times New Roman" w:cs="Times New Roman"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 praxe/projektu: (vyberte raději 2témata)</w:t>
      </w: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  <w:r w:rsidRPr="00B77956">
        <w:rPr>
          <w:rFonts w:ascii="Times New Roman" w:hAnsi="Times New Roman" w:cs="Times New Roman"/>
          <w:sz w:val="24"/>
          <w:szCs w:val="24"/>
        </w:rPr>
        <w:t>Konkrétní téma projektu</w:t>
      </w:r>
      <w:r>
        <w:rPr>
          <w:rFonts w:ascii="Times New Roman" w:hAnsi="Times New Roman" w:cs="Times New Roman"/>
          <w:sz w:val="24"/>
          <w:szCs w:val="24"/>
        </w:rPr>
        <w:t>: (lze upřesnit)</w:t>
      </w:r>
    </w:p>
    <w:p w:rsidR="00A6331B" w:rsidRPr="00B77956" w:rsidRDefault="00A6331B" w:rsidP="00A909AF">
      <w:pPr>
        <w:rPr>
          <w:rFonts w:ascii="Times New Roman" w:hAnsi="Times New Roman" w:cs="Times New Roman"/>
          <w:sz w:val="24"/>
          <w:szCs w:val="24"/>
        </w:rPr>
      </w:pPr>
    </w:p>
    <w:p w:rsidR="00A6331B" w:rsidRDefault="00A6331B" w:rsidP="00A9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 chci provádět: (zaškrtněte možnosti)</w:t>
      </w:r>
    </w:p>
    <w:p w:rsidR="00A6331B" w:rsidRDefault="00A6331B" w:rsidP="00B77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Vaší domovské MŠ</w:t>
      </w:r>
    </w:p>
    <w:p w:rsidR="00A6331B" w:rsidRDefault="00A6331B" w:rsidP="00B77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MŠ mentora</w:t>
      </w:r>
    </w:p>
    <w:p w:rsidR="00A6331B" w:rsidRPr="00B77956" w:rsidRDefault="00A6331B" w:rsidP="00B77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kombinace obojího</w:t>
      </w:r>
    </w:p>
    <w:p w:rsidR="00A6331B" w:rsidRDefault="00A6331B" w:rsidP="00A9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praxe (orientačně):</w:t>
      </w:r>
    </w:p>
    <w:p w:rsidR="00A6331B" w:rsidRDefault="00A6331B" w:rsidP="00A909AF">
      <w:pPr>
        <w:rPr>
          <w:rFonts w:ascii="Times New Roman" w:hAnsi="Times New Roman" w:cs="Times New Roman"/>
          <w:sz w:val="24"/>
          <w:szCs w:val="24"/>
        </w:rPr>
      </w:pPr>
    </w:p>
    <w:p w:rsidR="00A6331B" w:rsidRDefault="00A6331B" w:rsidP="00A9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ředitele MŠ s účastí pracovníka na praxi, případně s přítomností mentora během praxe na pracovišti.</w:t>
      </w:r>
    </w:p>
    <w:p w:rsidR="00A6331B" w:rsidRDefault="00A6331B" w:rsidP="00A909AF">
      <w:pPr>
        <w:rPr>
          <w:rFonts w:ascii="Times New Roman" w:hAnsi="Times New Roman" w:cs="Times New Roman"/>
          <w:sz w:val="24"/>
          <w:szCs w:val="24"/>
        </w:rPr>
      </w:pPr>
    </w:p>
    <w:p w:rsidR="00A6331B" w:rsidRDefault="00A6331B" w:rsidP="00044FA8">
      <w:pPr>
        <w:rPr>
          <w:rFonts w:ascii="Times New Roman" w:hAnsi="Times New Roman" w:cs="Times New Roman"/>
          <w:sz w:val="24"/>
          <w:szCs w:val="24"/>
        </w:rPr>
      </w:pPr>
    </w:p>
    <w:p w:rsidR="00A6331B" w:rsidRDefault="00A6331B" w:rsidP="00044FA8">
      <w:pPr>
        <w:rPr>
          <w:rFonts w:ascii="Times New Roman" w:hAnsi="Times New Roman" w:cs="Times New Roman"/>
          <w:sz w:val="24"/>
          <w:szCs w:val="24"/>
        </w:rPr>
      </w:pPr>
    </w:p>
    <w:p w:rsidR="00A6331B" w:rsidRPr="00044FA8" w:rsidRDefault="00A6331B" w:rsidP="00044F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pict>
          <v:shape id="obrázek 2" o:spid="_x0000_s1026" type="#_x0000_t75" style="position:absolute;margin-left:359.65pt;margin-top:9.25pt;width:84pt;height:63.75pt;z-index:-251658240;visibility:visible" wrapcoords="12343 0 11764 2541 12150 3812 10800 4320 6364 6607 6364 8132 2314 8132 1157 9148 1350 12198 386 14485 1736 14993 10800 16264 0 16772 0 19821 3857 20329 9836 21346 10607 21346 14271 21346 16200 20329 21214 18805 20829 16772 17936 15755 21214 14485 21021 9148 20443 3049 18514 1779 13114 0 12343 0">
            <v:imagedata r:id="rId6" o:title=""/>
            <w10:wrap type="tight"/>
          </v:shape>
        </w:pict>
      </w:r>
      <w:r w:rsidRPr="00044FA8">
        <w:rPr>
          <w:rFonts w:ascii="Times New Roman" w:hAnsi="Times New Roman" w:cs="Times New Roman"/>
          <w:b/>
          <w:bCs/>
          <w:sz w:val="24"/>
          <w:szCs w:val="24"/>
        </w:rPr>
        <w:t xml:space="preserve">Přihlášku posílejte na email eva.merklova@csop.cz , </w:t>
      </w:r>
    </w:p>
    <w:p w:rsidR="00A6331B" w:rsidRPr="00044FA8" w:rsidRDefault="00A6331B" w:rsidP="00044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FA8">
        <w:rPr>
          <w:rFonts w:ascii="Times New Roman" w:hAnsi="Times New Roman" w:cs="Times New Roman"/>
          <w:b/>
          <w:bCs/>
          <w:sz w:val="24"/>
          <w:szCs w:val="24"/>
        </w:rPr>
        <w:t xml:space="preserve">nejpozději do konce prosince 2014       </w:t>
      </w:r>
    </w:p>
    <w:p w:rsidR="00A6331B" w:rsidRDefault="00A6331B" w:rsidP="00044FA8">
      <w:pPr>
        <w:rPr>
          <w:rFonts w:ascii="Cambria" w:hAnsi="Cambria" w:cs="Cambri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A6331B" w:rsidRDefault="00A6331B" w:rsidP="00A909AF">
      <w:pPr>
        <w:rPr>
          <w:rFonts w:ascii="Cambria" w:hAnsi="Cambria" w:cs="Cambria"/>
        </w:rPr>
      </w:pPr>
    </w:p>
    <w:p w:rsidR="00A6331B" w:rsidRDefault="00A6331B" w:rsidP="00A909AF">
      <w:pPr>
        <w:rPr>
          <w:rFonts w:ascii="Cambria" w:hAnsi="Cambria" w:cs="Cambria"/>
        </w:rPr>
      </w:pPr>
    </w:p>
    <w:p w:rsidR="00A6331B" w:rsidRPr="00A909AF" w:rsidRDefault="00A6331B" w:rsidP="007442E3">
      <w:pPr>
        <w:jc w:val="right"/>
        <w:rPr>
          <w:rFonts w:ascii="Cambria" w:hAnsi="Cambria" w:cs="Cambria"/>
        </w:rPr>
      </w:pPr>
    </w:p>
    <w:sectPr w:rsidR="00A6331B" w:rsidRPr="00A909AF" w:rsidSect="0028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DE2"/>
    <w:multiLevelType w:val="hybridMultilevel"/>
    <w:tmpl w:val="8F3EC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AF"/>
    <w:rsid w:val="00044FA8"/>
    <w:rsid w:val="000D5F81"/>
    <w:rsid w:val="00102F8E"/>
    <w:rsid w:val="001873E6"/>
    <w:rsid w:val="001E06CE"/>
    <w:rsid w:val="00280126"/>
    <w:rsid w:val="002B3CBE"/>
    <w:rsid w:val="00320743"/>
    <w:rsid w:val="00496E6E"/>
    <w:rsid w:val="00547F03"/>
    <w:rsid w:val="006C3B38"/>
    <w:rsid w:val="007442E3"/>
    <w:rsid w:val="00971DF8"/>
    <w:rsid w:val="009F34B7"/>
    <w:rsid w:val="00A17B06"/>
    <w:rsid w:val="00A6331B"/>
    <w:rsid w:val="00A909AF"/>
    <w:rsid w:val="00AF439E"/>
    <w:rsid w:val="00B52092"/>
    <w:rsid w:val="00B77956"/>
    <w:rsid w:val="00BD553B"/>
    <w:rsid w:val="00CD7EAB"/>
    <w:rsid w:val="00DA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79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</dc:creator>
  <cp:keywords/>
  <dc:description/>
  <cp:lastModifiedBy>Jana_D</cp:lastModifiedBy>
  <cp:revision>2</cp:revision>
  <dcterms:created xsi:type="dcterms:W3CDTF">2015-01-12T11:04:00Z</dcterms:created>
  <dcterms:modified xsi:type="dcterms:W3CDTF">2015-01-12T11:04:00Z</dcterms:modified>
</cp:coreProperties>
</file>